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645"/>
        <w:jc w:val="center"/>
        <w:rPr>
          <w:rFonts w:hint="eastAsia" w:eastAsia="仿宋_GB2312"/>
          <w:sz w:val="30"/>
          <w:szCs w:val="30"/>
        </w:rPr>
      </w:pPr>
      <w:r>
        <w:rPr>
          <w:rFonts w:hint="eastAsia" w:ascii="方正小标宋简体" w:eastAsia="方正小标宋简体"/>
          <w:color w:val="000000"/>
          <w:sz w:val="30"/>
          <w:szCs w:val="30"/>
        </w:rPr>
        <w:t>参会回执</w:t>
      </w:r>
    </w:p>
    <w:tbl>
      <w:tblPr>
        <w:tblStyle w:val="3"/>
        <w:tblW w:w="8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629"/>
        <w:gridCol w:w="2033"/>
        <w:gridCol w:w="3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3063" w:type="dxa"/>
            <w:vAlign w:val="center"/>
          </w:tcPr>
          <w:p>
            <w:pPr>
              <w:ind w:firstLine="1200" w:firstLineChars="400"/>
              <w:rPr>
                <w:rFonts w:hint="eastAsia"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6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620014-3F76-427B-9A52-745FCBDA7B5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915172E2-0551-4BF5-BFE4-0D9FB41B44D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EF4AF6D-B1F9-4F73-9A2B-5711EBF4441C}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A9329282-2DF4-4744-B9DC-66E87DF15C9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83400"/>
    <w:rsid w:val="4C8834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2018-03-30T03:12:00Z</dcterms:created>
  <dc:creator>〰</dc:creator>
  <cp:lastModifiedBy>〰</cp:lastModifiedBy>
  <dcterms:modified xsi:type="dcterms:W3CDTF">2018-03-30T03:12:19Z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